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50A" w:rsidRDefault="0082250A" w:rsidP="00B34508">
      <w:pPr>
        <w:rPr>
          <w:b/>
          <w:sz w:val="28"/>
          <w:szCs w:val="28"/>
        </w:rPr>
      </w:pPr>
      <w:bookmarkStart w:id="0" w:name="_GoBack"/>
      <w:bookmarkEnd w:id="0"/>
      <w:r w:rsidRPr="0082250A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147320</wp:posOffset>
            </wp:positionH>
            <wp:positionV relativeFrom="paragraph">
              <wp:posOffset>-259715</wp:posOffset>
            </wp:positionV>
            <wp:extent cx="839470" cy="716280"/>
            <wp:effectExtent l="19050" t="0" r="0" b="0"/>
            <wp:wrapNone/>
            <wp:docPr id="29" name="Resim 2" descr="C:\Users\pcr\Pictures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C:\Users\pcr\Pictures\unnamed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4408">
        <w:rPr>
          <w:b/>
          <w:sz w:val="28"/>
          <w:szCs w:val="28"/>
        </w:rPr>
        <w:t xml:space="preserve">                               </w:t>
      </w:r>
    </w:p>
    <w:p w:rsidR="00594408" w:rsidRPr="00E17281" w:rsidRDefault="00594408" w:rsidP="0082250A">
      <w:pPr>
        <w:jc w:val="center"/>
        <w:rPr>
          <w:b/>
        </w:rPr>
      </w:pPr>
      <w:r>
        <w:rPr>
          <w:b/>
          <w:sz w:val="28"/>
          <w:szCs w:val="28"/>
        </w:rPr>
        <w:t>ARAÇ İSTEK FORMU</w:t>
      </w:r>
    </w:p>
    <w:p w:rsidR="00594408" w:rsidRDefault="00B47C41">
      <w:r>
        <w:pict>
          <v:rect id="_x0000_i1025" style="width:0;height:1.5pt" o:hralign="center" o:hrstd="t" o:hr="t" fillcolor="#aca899" stroked="f"/>
        </w:pict>
      </w:r>
    </w:p>
    <w:p w:rsidR="00594408" w:rsidRDefault="00594408"/>
    <w:p w:rsidR="00594408" w:rsidRPr="003A07F1" w:rsidRDefault="00594408">
      <w:pPr>
        <w:rPr>
          <w:b/>
          <w:sz w:val="20"/>
          <w:szCs w:val="20"/>
        </w:rPr>
      </w:pPr>
      <w:r w:rsidRPr="003A07F1">
        <w:rPr>
          <w:b/>
          <w:sz w:val="20"/>
          <w:szCs w:val="20"/>
        </w:rPr>
        <w:t>ARAÇ İSTEYEN BİRİM : ………………………………………………………………………………</w:t>
      </w:r>
      <w:r>
        <w:rPr>
          <w:b/>
          <w:sz w:val="20"/>
          <w:szCs w:val="20"/>
        </w:rPr>
        <w:t>………………….</w:t>
      </w:r>
      <w:r w:rsidRPr="003A07F1">
        <w:rPr>
          <w:b/>
          <w:sz w:val="20"/>
          <w:szCs w:val="20"/>
        </w:rPr>
        <w:t>TARİH</w:t>
      </w:r>
      <w:r>
        <w:rPr>
          <w:b/>
          <w:sz w:val="20"/>
          <w:szCs w:val="20"/>
        </w:rPr>
        <w:t xml:space="preserve"> : </w:t>
      </w:r>
      <w:r w:rsidRPr="003A07F1">
        <w:rPr>
          <w:b/>
          <w:sz w:val="20"/>
          <w:szCs w:val="20"/>
        </w:rPr>
        <w:t xml:space="preserve">  ……. / …… / …………</w:t>
      </w:r>
    </w:p>
    <w:p w:rsidR="00594408" w:rsidRPr="003A07F1" w:rsidRDefault="00594408">
      <w:pPr>
        <w:rPr>
          <w:b/>
          <w:sz w:val="20"/>
          <w:szCs w:val="20"/>
        </w:rPr>
      </w:pPr>
    </w:p>
    <w:p w:rsidR="00594408" w:rsidRPr="003A07F1" w:rsidRDefault="00594408">
      <w:pPr>
        <w:rPr>
          <w:b/>
          <w:sz w:val="20"/>
          <w:szCs w:val="20"/>
        </w:rPr>
      </w:pPr>
      <w:r w:rsidRPr="003A07F1">
        <w:rPr>
          <w:b/>
          <w:sz w:val="20"/>
          <w:szCs w:val="20"/>
        </w:rPr>
        <w:t>TELEFON NO                   : DAHİLİ : ……………………  CEP : ……………………………..</w:t>
      </w:r>
    </w:p>
    <w:tbl>
      <w:tblPr>
        <w:tblpPr w:leftFromText="141" w:rightFromText="141" w:vertAnchor="text" w:tblpX="3381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0"/>
      </w:tblGrid>
      <w:tr w:rsidR="00594408">
        <w:trPr>
          <w:trHeight w:val="180"/>
        </w:trPr>
        <w:tc>
          <w:tcPr>
            <w:tcW w:w="250" w:type="dxa"/>
          </w:tcPr>
          <w:p w:rsidR="00594408" w:rsidRDefault="00594408" w:rsidP="00783219">
            <w:pPr>
              <w:rPr>
                <w:b/>
                <w:sz w:val="20"/>
                <w:szCs w:val="20"/>
              </w:rPr>
            </w:pPr>
          </w:p>
        </w:tc>
      </w:tr>
    </w:tbl>
    <w:p w:rsidR="00D40958" w:rsidRPr="00D40958" w:rsidRDefault="00D40958" w:rsidP="00D40958">
      <w:pPr>
        <w:rPr>
          <w:vanish/>
        </w:rPr>
      </w:pPr>
    </w:p>
    <w:tbl>
      <w:tblPr>
        <w:tblpPr w:leftFromText="141" w:rightFromText="141" w:vertAnchor="text" w:tblpX="5001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0"/>
      </w:tblGrid>
      <w:tr w:rsidR="00594408">
        <w:trPr>
          <w:trHeight w:val="180"/>
        </w:trPr>
        <w:tc>
          <w:tcPr>
            <w:tcW w:w="250" w:type="dxa"/>
          </w:tcPr>
          <w:p w:rsidR="00594408" w:rsidRDefault="00594408" w:rsidP="00783219">
            <w:pPr>
              <w:rPr>
                <w:b/>
                <w:sz w:val="20"/>
                <w:szCs w:val="20"/>
              </w:rPr>
            </w:pPr>
          </w:p>
        </w:tc>
      </w:tr>
    </w:tbl>
    <w:p w:rsidR="00D40958" w:rsidRPr="00D40958" w:rsidRDefault="00D40958" w:rsidP="00D40958">
      <w:pPr>
        <w:rPr>
          <w:vanish/>
        </w:rPr>
      </w:pPr>
    </w:p>
    <w:tbl>
      <w:tblPr>
        <w:tblpPr w:leftFromText="141" w:rightFromText="141" w:vertAnchor="text" w:tblpX="6511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0"/>
      </w:tblGrid>
      <w:tr w:rsidR="00594408">
        <w:trPr>
          <w:trHeight w:val="180"/>
        </w:trPr>
        <w:tc>
          <w:tcPr>
            <w:tcW w:w="250" w:type="dxa"/>
          </w:tcPr>
          <w:p w:rsidR="00594408" w:rsidRDefault="00594408" w:rsidP="00783219">
            <w:pPr>
              <w:rPr>
                <w:b/>
                <w:sz w:val="20"/>
                <w:szCs w:val="20"/>
              </w:rPr>
            </w:pPr>
          </w:p>
        </w:tc>
      </w:tr>
    </w:tbl>
    <w:p w:rsidR="00D40958" w:rsidRPr="00D40958" w:rsidRDefault="00D40958" w:rsidP="00D40958">
      <w:pPr>
        <w:rPr>
          <w:vanish/>
        </w:rPr>
      </w:pPr>
    </w:p>
    <w:tbl>
      <w:tblPr>
        <w:tblpPr w:leftFromText="141" w:rightFromText="141" w:vertAnchor="text" w:tblpX="8421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0"/>
      </w:tblGrid>
      <w:tr w:rsidR="00594408">
        <w:trPr>
          <w:trHeight w:val="180"/>
        </w:trPr>
        <w:tc>
          <w:tcPr>
            <w:tcW w:w="250" w:type="dxa"/>
          </w:tcPr>
          <w:p w:rsidR="00594408" w:rsidRDefault="00594408" w:rsidP="00783219">
            <w:pPr>
              <w:rPr>
                <w:b/>
                <w:sz w:val="20"/>
                <w:szCs w:val="20"/>
              </w:rPr>
            </w:pPr>
          </w:p>
        </w:tc>
      </w:tr>
    </w:tbl>
    <w:p w:rsidR="00594408" w:rsidRPr="003A07F1" w:rsidRDefault="00594408">
      <w:pPr>
        <w:rPr>
          <w:b/>
          <w:sz w:val="20"/>
          <w:szCs w:val="20"/>
        </w:rPr>
      </w:pPr>
    </w:p>
    <w:p w:rsidR="00594408" w:rsidRPr="003A07F1" w:rsidRDefault="00594408" w:rsidP="00B35837">
      <w:pPr>
        <w:rPr>
          <w:b/>
          <w:sz w:val="20"/>
          <w:szCs w:val="20"/>
        </w:rPr>
      </w:pPr>
      <w:r w:rsidRPr="003A07F1">
        <w:rPr>
          <w:b/>
          <w:sz w:val="20"/>
          <w:szCs w:val="20"/>
        </w:rPr>
        <w:t>İSTENİLEN ARAÇ           : BİNEK</w:t>
      </w:r>
      <w:r>
        <w:rPr>
          <w:b/>
          <w:sz w:val="20"/>
          <w:szCs w:val="20"/>
        </w:rPr>
        <w:t xml:space="preserve">:             MİNİBÜS:                     OTOBÜS:                           KAMYONET: </w:t>
      </w:r>
    </w:p>
    <w:p w:rsidR="00594408" w:rsidRPr="003A07F1" w:rsidRDefault="00594408" w:rsidP="00B35837">
      <w:pPr>
        <w:rPr>
          <w:b/>
          <w:sz w:val="20"/>
          <w:szCs w:val="20"/>
        </w:rPr>
      </w:pPr>
    </w:p>
    <w:p w:rsidR="00594408" w:rsidRPr="003A07F1" w:rsidRDefault="00594408">
      <w:pPr>
        <w:rPr>
          <w:b/>
          <w:sz w:val="20"/>
          <w:szCs w:val="20"/>
        </w:rPr>
      </w:pPr>
      <w:r>
        <w:rPr>
          <w:b/>
          <w:sz w:val="20"/>
          <w:szCs w:val="20"/>
        </w:rPr>
        <w:t>GÖREV</w:t>
      </w:r>
      <w:r w:rsidRPr="003A07F1">
        <w:rPr>
          <w:b/>
          <w:sz w:val="20"/>
          <w:szCs w:val="20"/>
        </w:rPr>
        <w:t xml:space="preserve"> TARİHİ                 : …… / ….. / ……………         HAREKET SAATİ : ……………</w:t>
      </w:r>
    </w:p>
    <w:tbl>
      <w:tblPr>
        <w:tblpPr w:leftFromText="141" w:rightFromText="141" w:vertAnchor="text" w:horzAnchor="page" w:tblpX="11069" w:tblpY="3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0"/>
        <w:gridCol w:w="2270"/>
      </w:tblGrid>
      <w:tr w:rsidR="00594408">
        <w:trPr>
          <w:trHeight w:val="352"/>
        </w:trPr>
        <w:tc>
          <w:tcPr>
            <w:tcW w:w="430" w:type="dxa"/>
          </w:tcPr>
          <w:p w:rsidR="00594408" w:rsidRDefault="00594408" w:rsidP="004A67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70" w:type="dxa"/>
          </w:tcPr>
          <w:p w:rsidR="00594408" w:rsidRDefault="00594408" w:rsidP="004A676B">
            <w:pPr>
              <w:jc w:val="center"/>
              <w:rPr>
                <w:b/>
                <w:sz w:val="20"/>
                <w:szCs w:val="20"/>
              </w:rPr>
            </w:pPr>
            <w:r w:rsidRPr="000548A4">
              <w:rPr>
                <w:b/>
                <w:sz w:val="22"/>
                <w:szCs w:val="22"/>
              </w:rPr>
              <w:t>TEYİD EDEN</w:t>
            </w:r>
          </w:p>
        </w:tc>
      </w:tr>
      <w:tr w:rsidR="00594408">
        <w:trPr>
          <w:trHeight w:val="1320"/>
        </w:trPr>
        <w:tc>
          <w:tcPr>
            <w:tcW w:w="2700" w:type="dxa"/>
            <w:gridSpan w:val="2"/>
          </w:tcPr>
          <w:p w:rsidR="00594408" w:rsidRPr="000548A4" w:rsidRDefault="00594408" w:rsidP="004A676B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ARAÇ İŞLETME ŞEFİ</w:t>
            </w:r>
          </w:p>
        </w:tc>
      </w:tr>
    </w:tbl>
    <w:p w:rsidR="00594408" w:rsidRPr="003A07F1" w:rsidRDefault="00594408">
      <w:pPr>
        <w:rPr>
          <w:b/>
          <w:sz w:val="20"/>
          <w:szCs w:val="20"/>
        </w:rPr>
      </w:pPr>
    </w:p>
    <w:p w:rsidR="00594408" w:rsidRPr="003A07F1" w:rsidRDefault="00594408">
      <w:pPr>
        <w:rPr>
          <w:b/>
          <w:sz w:val="20"/>
          <w:szCs w:val="20"/>
        </w:rPr>
      </w:pPr>
      <w:r w:rsidRPr="003A07F1">
        <w:rPr>
          <w:b/>
          <w:sz w:val="20"/>
          <w:szCs w:val="20"/>
        </w:rPr>
        <w:t>ARACIN HAREKET EDECEĞİ KAMPÜS : ……………………………………………………..</w:t>
      </w:r>
    </w:p>
    <w:p w:rsidR="00594408" w:rsidRPr="003A07F1" w:rsidRDefault="00594408">
      <w:pPr>
        <w:rPr>
          <w:b/>
          <w:sz w:val="20"/>
          <w:szCs w:val="20"/>
        </w:rPr>
      </w:pPr>
    </w:p>
    <w:p w:rsidR="00594408" w:rsidRPr="003A07F1" w:rsidRDefault="00594408">
      <w:pPr>
        <w:rPr>
          <w:b/>
          <w:sz w:val="20"/>
          <w:szCs w:val="20"/>
        </w:rPr>
      </w:pPr>
      <w:r w:rsidRPr="003A07F1">
        <w:rPr>
          <w:b/>
          <w:sz w:val="20"/>
          <w:szCs w:val="20"/>
        </w:rPr>
        <w:t>GİDİLECEK YER             : ………………………………………………………………………….</w:t>
      </w:r>
    </w:p>
    <w:p w:rsidR="00594408" w:rsidRPr="003A07F1" w:rsidRDefault="00594408">
      <w:pPr>
        <w:rPr>
          <w:b/>
          <w:sz w:val="20"/>
          <w:szCs w:val="20"/>
        </w:rPr>
      </w:pPr>
    </w:p>
    <w:p w:rsidR="00594408" w:rsidRPr="003A07F1" w:rsidRDefault="00594408">
      <w:pPr>
        <w:rPr>
          <w:b/>
          <w:sz w:val="20"/>
          <w:szCs w:val="20"/>
        </w:rPr>
      </w:pPr>
      <w:r w:rsidRPr="003A07F1">
        <w:rPr>
          <w:b/>
          <w:sz w:val="20"/>
          <w:szCs w:val="20"/>
        </w:rPr>
        <w:t xml:space="preserve">GÖR.PERSONEL              : …………………………………………………………………………. </w:t>
      </w:r>
    </w:p>
    <w:p w:rsidR="00594408" w:rsidRPr="003A07F1" w:rsidRDefault="00594408">
      <w:pPr>
        <w:rPr>
          <w:b/>
          <w:sz w:val="20"/>
          <w:szCs w:val="20"/>
        </w:rPr>
      </w:pPr>
    </w:p>
    <w:p w:rsidR="00594408" w:rsidRPr="003A07F1" w:rsidRDefault="00594408">
      <w:pPr>
        <w:rPr>
          <w:b/>
          <w:sz w:val="20"/>
          <w:szCs w:val="20"/>
        </w:rPr>
      </w:pPr>
      <w:r w:rsidRPr="003A07F1">
        <w:rPr>
          <w:b/>
          <w:sz w:val="20"/>
          <w:szCs w:val="20"/>
        </w:rPr>
        <w:t>GÖREV TÜRÜ                  : ………………………………………………………………………….</w:t>
      </w:r>
    </w:p>
    <w:p w:rsidR="00594408" w:rsidRPr="003A07F1" w:rsidRDefault="00594408">
      <w:pPr>
        <w:rPr>
          <w:b/>
          <w:sz w:val="20"/>
          <w:szCs w:val="20"/>
        </w:rPr>
      </w:pPr>
    </w:p>
    <w:p w:rsidR="00594408" w:rsidRPr="003A07F1" w:rsidRDefault="00594408">
      <w:pPr>
        <w:rPr>
          <w:b/>
          <w:sz w:val="20"/>
          <w:szCs w:val="20"/>
        </w:rPr>
      </w:pPr>
      <w:r w:rsidRPr="003A07F1">
        <w:rPr>
          <w:b/>
          <w:sz w:val="20"/>
          <w:szCs w:val="20"/>
        </w:rPr>
        <w:t>YOLCU SAYISI                 : ………………………………</w:t>
      </w:r>
    </w:p>
    <w:tbl>
      <w:tblPr>
        <w:tblpPr w:leftFromText="141" w:rightFromText="141" w:vertAnchor="text" w:tblpX="4821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0"/>
      </w:tblGrid>
      <w:tr w:rsidR="00594408">
        <w:trPr>
          <w:trHeight w:val="180"/>
        </w:trPr>
        <w:tc>
          <w:tcPr>
            <w:tcW w:w="250" w:type="dxa"/>
          </w:tcPr>
          <w:p w:rsidR="00594408" w:rsidRDefault="00594408" w:rsidP="00990A3B">
            <w:pPr>
              <w:rPr>
                <w:b/>
                <w:sz w:val="20"/>
                <w:szCs w:val="20"/>
              </w:rPr>
            </w:pPr>
          </w:p>
        </w:tc>
      </w:tr>
    </w:tbl>
    <w:p w:rsidR="00D40958" w:rsidRPr="00D40958" w:rsidRDefault="00D40958" w:rsidP="00D40958">
      <w:pPr>
        <w:rPr>
          <w:vanish/>
        </w:rPr>
      </w:pPr>
    </w:p>
    <w:tbl>
      <w:tblPr>
        <w:tblpPr w:leftFromText="141" w:rightFromText="141" w:vertAnchor="text" w:tblpX="3631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0"/>
      </w:tblGrid>
      <w:tr w:rsidR="00594408">
        <w:trPr>
          <w:trHeight w:val="180"/>
        </w:trPr>
        <w:tc>
          <w:tcPr>
            <w:tcW w:w="250" w:type="dxa"/>
          </w:tcPr>
          <w:p w:rsidR="00594408" w:rsidRDefault="00594408" w:rsidP="00990A3B">
            <w:pPr>
              <w:rPr>
                <w:b/>
                <w:sz w:val="20"/>
                <w:szCs w:val="20"/>
              </w:rPr>
            </w:pPr>
          </w:p>
        </w:tc>
      </w:tr>
    </w:tbl>
    <w:p w:rsidR="00594408" w:rsidRPr="003A07F1" w:rsidRDefault="00594408">
      <w:pPr>
        <w:rPr>
          <w:b/>
          <w:sz w:val="20"/>
          <w:szCs w:val="20"/>
        </w:rPr>
      </w:pPr>
    </w:p>
    <w:p w:rsidR="00594408" w:rsidRPr="003A07F1" w:rsidRDefault="00594408">
      <w:pPr>
        <w:rPr>
          <w:b/>
          <w:sz w:val="20"/>
          <w:szCs w:val="20"/>
        </w:rPr>
      </w:pPr>
      <w:r w:rsidRPr="003A07F1">
        <w:rPr>
          <w:b/>
          <w:sz w:val="20"/>
          <w:szCs w:val="20"/>
        </w:rPr>
        <w:t xml:space="preserve">BEKLEME                          </w:t>
      </w:r>
      <w:r>
        <w:rPr>
          <w:b/>
          <w:sz w:val="20"/>
          <w:szCs w:val="20"/>
        </w:rPr>
        <w:t>:        VAR :                               YOK :                          SÜRE : ………………</w:t>
      </w:r>
    </w:p>
    <w:p w:rsidR="00594408" w:rsidRPr="003A07F1" w:rsidRDefault="00594408">
      <w:pPr>
        <w:rPr>
          <w:b/>
          <w:sz w:val="20"/>
          <w:szCs w:val="20"/>
        </w:rPr>
      </w:pPr>
    </w:p>
    <w:tbl>
      <w:tblPr>
        <w:tblW w:w="10728" w:type="dxa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5"/>
        <w:gridCol w:w="2553"/>
        <w:gridCol w:w="510"/>
        <w:gridCol w:w="3990"/>
        <w:gridCol w:w="513"/>
        <w:gridCol w:w="2727"/>
      </w:tblGrid>
      <w:tr w:rsidR="00594408" w:rsidTr="00781A21">
        <w:trPr>
          <w:trHeight w:val="149"/>
        </w:trPr>
        <w:tc>
          <w:tcPr>
            <w:tcW w:w="435" w:type="dxa"/>
          </w:tcPr>
          <w:p w:rsidR="00594408" w:rsidRPr="00781A21" w:rsidRDefault="00594408" w:rsidP="00781A21">
            <w:pPr>
              <w:jc w:val="center"/>
              <w:rPr>
                <w:b/>
                <w:sz w:val="18"/>
                <w:szCs w:val="18"/>
              </w:rPr>
            </w:pPr>
            <w:r w:rsidRPr="00781A2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53" w:type="dxa"/>
          </w:tcPr>
          <w:p w:rsidR="00594408" w:rsidRPr="00781A21" w:rsidRDefault="00594408" w:rsidP="00781A21">
            <w:pPr>
              <w:jc w:val="center"/>
              <w:rPr>
                <w:b/>
                <w:sz w:val="18"/>
                <w:szCs w:val="18"/>
              </w:rPr>
            </w:pPr>
            <w:r w:rsidRPr="00781A21">
              <w:rPr>
                <w:b/>
                <w:sz w:val="22"/>
                <w:szCs w:val="22"/>
              </w:rPr>
              <w:t>İSTEK YAPAN</w:t>
            </w:r>
          </w:p>
        </w:tc>
        <w:tc>
          <w:tcPr>
            <w:tcW w:w="510" w:type="dxa"/>
          </w:tcPr>
          <w:p w:rsidR="00594408" w:rsidRPr="00781A21" w:rsidRDefault="00594408" w:rsidP="00781A21">
            <w:pPr>
              <w:jc w:val="center"/>
              <w:rPr>
                <w:b/>
                <w:sz w:val="18"/>
                <w:szCs w:val="18"/>
              </w:rPr>
            </w:pPr>
            <w:r w:rsidRPr="00781A2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990" w:type="dxa"/>
          </w:tcPr>
          <w:p w:rsidR="00594408" w:rsidRPr="00781A21" w:rsidRDefault="00594408" w:rsidP="00781A21">
            <w:pPr>
              <w:jc w:val="center"/>
              <w:rPr>
                <w:b/>
                <w:sz w:val="18"/>
                <w:szCs w:val="18"/>
              </w:rPr>
            </w:pPr>
            <w:r w:rsidRPr="00781A21">
              <w:rPr>
                <w:b/>
                <w:sz w:val="22"/>
                <w:szCs w:val="22"/>
              </w:rPr>
              <w:t>TEKLİF EDEN</w:t>
            </w:r>
          </w:p>
        </w:tc>
        <w:tc>
          <w:tcPr>
            <w:tcW w:w="513" w:type="dxa"/>
          </w:tcPr>
          <w:p w:rsidR="00594408" w:rsidRPr="00781A21" w:rsidRDefault="00594408" w:rsidP="00781A21">
            <w:pPr>
              <w:jc w:val="center"/>
              <w:rPr>
                <w:b/>
                <w:sz w:val="18"/>
                <w:szCs w:val="18"/>
              </w:rPr>
            </w:pPr>
            <w:r w:rsidRPr="00781A2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27" w:type="dxa"/>
          </w:tcPr>
          <w:p w:rsidR="00594408" w:rsidRPr="00781A21" w:rsidRDefault="00594408" w:rsidP="00781A21">
            <w:pPr>
              <w:jc w:val="center"/>
              <w:rPr>
                <w:b/>
                <w:sz w:val="18"/>
                <w:szCs w:val="18"/>
              </w:rPr>
            </w:pPr>
            <w:r w:rsidRPr="00781A21">
              <w:rPr>
                <w:b/>
                <w:sz w:val="22"/>
                <w:szCs w:val="22"/>
              </w:rPr>
              <w:t>OLUR</w:t>
            </w:r>
          </w:p>
        </w:tc>
      </w:tr>
      <w:tr w:rsidR="00594408" w:rsidTr="00781A21">
        <w:trPr>
          <w:trHeight w:val="1336"/>
        </w:trPr>
        <w:tc>
          <w:tcPr>
            <w:tcW w:w="2988" w:type="dxa"/>
            <w:gridSpan w:val="2"/>
          </w:tcPr>
          <w:p w:rsidR="00594408" w:rsidRPr="00781A21" w:rsidRDefault="00594408" w:rsidP="00781A21">
            <w:pPr>
              <w:jc w:val="center"/>
              <w:rPr>
                <w:b/>
              </w:rPr>
            </w:pPr>
            <w:r w:rsidRPr="00781A21">
              <w:rPr>
                <w:b/>
                <w:sz w:val="18"/>
                <w:szCs w:val="18"/>
              </w:rPr>
              <w:t>ADI, SOYADI,İMZA</w:t>
            </w:r>
          </w:p>
        </w:tc>
        <w:tc>
          <w:tcPr>
            <w:tcW w:w="4500" w:type="dxa"/>
            <w:gridSpan w:val="2"/>
          </w:tcPr>
          <w:p w:rsidR="00594408" w:rsidRPr="00781A21" w:rsidRDefault="00594408" w:rsidP="00181B70">
            <w:pPr>
              <w:rPr>
                <w:b/>
                <w:sz w:val="18"/>
                <w:szCs w:val="18"/>
              </w:rPr>
            </w:pPr>
            <w:r w:rsidRPr="00781A21">
              <w:rPr>
                <w:b/>
                <w:sz w:val="18"/>
                <w:szCs w:val="18"/>
              </w:rPr>
              <w:t>DEKAN / DEK.YARD. / FAK.SEK. / DAİRE BAŞK.</w:t>
            </w:r>
          </w:p>
          <w:p w:rsidR="00594408" w:rsidRPr="00781A21" w:rsidRDefault="00594408" w:rsidP="00781A21">
            <w:pPr>
              <w:jc w:val="center"/>
              <w:rPr>
                <w:b/>
              </w:rPr>
            </w:pPr>
            <w:r w:rsidRPr="00781A21">
              <w:rPr>
                <w:b/>
                <w:sz w:val="18"/>
                <w:szCs w:val="18"/>
              </w:rPr>
              <w:t>ADI,SOYADI,İMZA</w:t>
            </w:r>
          </w:p>
        </w:tc>
        <w:tc>
          <w:tcPr>
            <w:tcW w:w="3240" w:type="dxa"/>
            <w:gridSpan w:val="2"/>
          </w:tcPr>
          <w:p w:rsidR="00594408" w:rsidRPr="00781A21" w:rsidRDefault="00594408" w:rsidP="00781A21">
            <w:pPr>
              <w:jc w:val="center"/>
              <w:rPr>
                <w:b/>
                <w:sz w:val="18"/>
                <w:szCs w:val="18"/>
              </w:rPr>
            </w:pPr>
            <w:r w:rsidRPr="00781A21">
              <w:rPr>
                <w:b/>
                <w:sz w:val="18"/>
                <w:szCs w:val="18"/>
              </w:rPr>
              <w:t>GENEL SEKRETERLİK</w:t>
            </w:r>
          </w:p>
          <w:p w:rsidR="00594408" w:rsidRPr="00781A21" w:rsidRDefault="00594408" w:rsidP="00781A21">
            <w:pPr>
              <w:jc w:val="center"/>
              <w:rPr>
                <w:b/>
                <w:sz w:val="18"/>
                <w:szCs w:val="18"/>
              </w:rPr>
            </w:pPr>
          </w:p>
          <w:p w:rsidR="00594408" w:rsidRPr="00781A21" w:rsidRDefault="00594408" w:rsidP="00781A21">
            <w:pPr>
              <w:jc w:val="center"/>
              <w:rPr>
                <w:b/>
                <w:sz w:val="18"/>
                <w:szCs w:val="18"/>
              </w:rPr>
            </w:pPr>
          </w:p>
          <w:p w:rsidR="00594408" w:rsidRPr="00781A21" w:rsidRDefault="00594408" w:rsidP="00781A21">
            <w:pPr>
              <w:jc w:val="center"/>
              <w:rPr>
                <w:b/>
                <w:sz w:val="18"/>
                <w:szCs w:val="18"/>
              </w:rPr>
            </w:pPr>
          </w:p>
          <w:p w:rsidR="00594408" w:rsidRPr="00781A21" w:rsidRDefault="00594408" w:rsidP="00181B70">
            <w:pPr>
              <w:rPr>
                <w:b/>
              </w:rPr>
            </w:pPr>
          </w:p>
        </w:tc>
      </w:tr>
    </w:tbl>
    <w:p w:rsidR="00594408" w:rsidRDefault="00594408" w:rsidP="00555027">
      <w:pPr>
        <w:ind w:left="360"/>
      </w:pPr>
    </w:p>
    <w:p w:rsidR="00594408" w:rsidRPr="003A07F1" w:rsidRDefault="00594408" w:rsidP="00806EF1">
      <w:pPr>
        <w:numPr>
          <w:ilvl w:val="0"/>
          <w:numId w:val="1"/>
        </w:numPr>
      </w:pPr>
      <w:r>
        <w:t>Bu formun ş</w:t>
      </w:r>
      <w:r w:rsidRPr="003A07F1">
        <w:t>ehir dışı veya toplu ge</w:t>
      </w:r>
      <w:r>
        <w:t xml:space="preserve">zilerde Araç İşletme Şefliği ile 5 ( beş ) gün öncesinden görüşülerek program teyidi alındıktan sonra Genel Sekreterliğe onaylatılarak işletme şefliğine teslim edilmesi gerekmektedir. </w:t>
      </w:r>
    </w:p>
    <w:p w:rsidR="00594408" w:rsidRPr="004F7544" w:rsidRDefault="00594408" w:rsidP="004F7544">
      <w:pPr>
        <w:ind w:left="360"/>
        <w:rPr>
          <w:b/>
        </w:rPr>
      </w:pPr>
      <w:r w:rsidRPr="004A676B">
        <w:rPr>
          <w:b/>
        </w:rPr>
        <w:t>Taşıt Görev Belge Sıra No :</w:t>
      </w:r>
    </w:p>
    <w:sectPr w:rsidR="00594408" w:rsidRPr="004F7544" w:rsidSect="00D169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899" w:right="1418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CC9" w:rsidRDefault="00851CC9" w:rsidP="00D03AE0">
      <w:r>
        <w:separator/>
      </w:r>
    </w:p>
  </w:endnote>
  <w:endnote w:type="continuationSeparator" w:id="1">
    <w:p w:rsidR="00851CC9" w:rsidRDefault="00851CC9" w:rsidP="00D03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8C8" w:rsidRDefault="00D818C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408" w:rsidRPr="0082250A" w:rsidRDefault="00594408" w:rsidP="0082250A">
    <w:r w:rsidRPr="00C94085">
      <w:rPr>
        <w:rFonts w:ascii="Arial" w:hAnsi="Arial" w:cs="Arial"/>
        <w:i/>
        <w:sz w:val="16"/>
        <w:szCs w:val="16"/>
      </w:rPr>
      <w:t xml:space="preserve">(Form No: </w:t>
    </w:r>
    <w:r w:rsidR="00E138EA">
      <w:rPr>
        <w:rFonts w:ascii="Arial" w:hAnsi="Arial" w:cs="Arial"/>
        <w:i/>
        <w:sz w:val="16"/>
        <w:szCs w:val="16"/>
      </w:rPr>
      <w:t>FR-</w:t>
    </w:r>
    <w:r w:rsidR="003F2852">
      <w:rPr>
        <w:rFonts w:ascii="Arial" w:hAnsi="Arial" w:cs="Arial"/>
        <w:i/>
        <w:sz w:val="16"/>
        <w:szCs w:val="16"/>
      </w:rPr>
      <w:t>0</w:t>
    </w:r>
    <w:r w:rsidR="00D818C8">
      <w:rPr>
        <w:rFonts w:ascii="Arial" w:hAnsi="Arial" w:cs="Arial"/>
        <w:i/>
        <w:sz w:val="16"/>
        <w:szCs w:val="16"/>
      </w:rPr>
      <w:t>06</w:t>
    </w:r>
    <w:r w:rsidR="00E21276">
      <w:rPr>
        <w:rFonts w:ascii="Arial" w:hAnsi="Arial" w:cs="Arial"/>
        <w:i/>
        <w:sz w:val="16"/>
        <w:szCs w:val="16"/>
      </w:rPr>
      <w:t>9</w:t>
    </w:r>
    <w:r w:rsidRPr="00C94085">
      <w:rPr>
        <w:rFonts w:ascii="Arial" w:hAnsi="Arial" w:cs="Arial"/>
        <w:i/>
        <w:sz w:val="16"/>
        <w:szCs w:val="16"/>
      </w:rPr>
      <w:t xml:space="preserve">; </w:t>
    </w:r>
    <w:r w:rsidR="0082250A">
      <w:rPr>
        <w:rFonts w:ascii="Arial" w:hAnsi="Arial" w:cs="Arial"/>
        <w:i/>
        <w:sz w:val="16"/>
        <w:szCs w:val="16"/>
      </w:rPr>
      <w:t xml:space="preserve">Revizyon Tarihi: 01.09.2020; </w:t>
    </w:r>
    <w:r w:rsidR="0082250A">
      <w:rPr>
        <w:rFonts w:ascii="Arial" w:hAnsi="Arial" w:cs="Arial"/>
        <w:i/>
        <w:sz w:val="16"/>
      </w:rPr>
      <w:t>Revizyon No: 00)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8C8" w:rsidRDefault="00D818C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CC9" w:rsidRDefault="00851CC9" w:rsidP="00D03AE0">
      <w:r>
        <w:separator/>
      </w:r>
    </w:p>
  </w:footnote>
  <w:footnote w:type="continuationSeparator" w:id="1">
    <w:p w:rsidR="00851CC9" w:rsidRDefault="00851CC9" w:rsidP="00D03A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8C8" w:rsidRDefault="00D818C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8C8" w:rsidRDefault="00D818C8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8C8" w:rsidRDefault="00D818C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45762"/>
    <w:multiLevelType w:val="hybridMultilevel"/>
    <w:tmpl w:val="4560F4BA"/>
    <w:lvl w:ilvl="0" w:tplc="041F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02560"/>
    <w:rsid w:val="000548A4"/>
    <w:rsid w:val="00081A19"/>
    <w:rsid w:val="000B6B57"/>
    <w:rsid w:val="000C3A58"/>
    <w:rsid w:val="00102636"/>
    <w:rsid w:val="00175FE4"/>
    <w:rsid w:val="00181B70"/>
    <w:rsid w:val="00204712"/>
    <w:rsid w:val="00226525"/>
    <w:rsid w:val="002F1B69"/>
    <w:rsid w:val="00302560"/>
    <w:rsid w:val="003266EC"/>
    <w:rsid w:val="00394C1E"/>
    <w:rsid w:val="003A07F1"/>
    <w:rsid w:val="003C3C1A"/>
    <w:rsid w:val="003F2852"/>
    <w:rsid w:val="0040581B"/>
    <w:rsid w:val="004A676B"/>
    <w:rsid w:val="004A68B9"/>
    <w:rsid w:val="004F7544"/>
    <w:rsid w:val="00555027"/>
    <w:rsid w:val="0058278E"/>
    <w:rsid w:val="00594408"/>
    <w:rsid w:val="005C49BD"/>
    <w:rsid w:val="00624D6A"/>
    <w:rsid w:val="006F6CDD"/>
    <w:rsid w:val="00781A21"/>
    <w:rsid w:val="00783219"/>
    <w:rsid w:val="00806EF1"/>
    <w:rsid w:val="0082250A"/>
    <w:rsid w:val="00851CC9"/>
    <w:rsid w:val="008735D1"/>
    <w:rsid w:val="008D5278"/>
    <w:rsid w:val="008E1D65"/>
    <w:rsid w:val="00947A15"/>
    <w:rsid w:val="00990A3B"/>
    <w:rsid w:val="009948ED"/>
    <w:rsid w:val="00A1417E"/>
    <w:rsid w:val="00A601A7"/>
    <w:rsid w:val="00A768D8"/>
    <w:rsid w:val="00AC0562"/>
    <w:rsid w:val="00B34508"/>
    <w:rsid w:val="00B35837"/>
    <w:rsid w:val="00B47C41"/>
    <w:rsid w:val="00BB4643"/>
    <w:rsid w:val="00C94085"/>
    <w:rsid w:val="00D03AE0"/>
    <w:rsid w:val="00D1691C"/>
    <w:rsid w:val="00D40958"/>
    <w:rsid w:val="00D818C8"/>
    <w:rsid w:val="00D83FB5"/>
    <w:rsid w:val="00E138EA"/>
    <w:rsid w:val="00E17281"/>
    <w:rsid w:val="00E21276"/>
    <w:rsid w:val="00E35C10"/>
    <w:rsid w:val="00E72BA9"/>
    <w:rsid w:val="00ED226B"/>
    <w:rsid w:val="00FB75EE"/>
    <w:rsid w:val="00FC0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78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8735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3A07F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56834"/>
    <w:rPr>
      <w:sz w:val="0"/>
      <w:szCs w:val="0"/>
    </w:rPr>
  </w:style>
  <w:style w:type="paragraph" w:styleId="stbilgi">
    <w:name w:val="header"/>
    <w:basedOn w:val="Normal"/>
    <w:link w:val="stbilgiChar"/>
    <w:uiPriority w:val="99"/>
    <w:rsid w:val="00D03AE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D03AE0"/>
    <w:rPr>
      <w:rFonts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D03AE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D03AE0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ncere\AppData\Local\Temp\Ara&#231;%20&#304;stek%20Form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Araç İstek Formu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YILDIZ TEKNİK ÜNİVERSİTESİ</vt:lpstr>
    </vt:vector>
  </TitlesOfParts>
  <Company>Hewlett-Packard Company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YILDIZ TEKNİK ÜNİVERSİTESİ</dc:title>
  <dc:subject/>
  <dc:creator>Pencere</dc:creator>
  <cp:keywords/>
  <dc:description/>
  <cp:lastModifiedBy>pcr</cp:lastModifiedBy>
  <cp:revision>4</cp:revision>
  <cp:lastPrinted>2007-02-13T11:41:00Z</cp:lastPrinted>
  <dcterms:created xsi:type="dcterms:W3CDTF">2016-06-06T07:01:00Z</dcterms:created>
  <dcterms:modified xsi:type="dcterms:W3CDTF">2020-08-11T06:27:00Z</dcterms:modified>
</cp:coreProperties>
</file>