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67" w:rsidRPr="00633EAD" w:rsidRDefault="00982B67" w:rsidP="00D45CC6">
      <w:pPr>
        <w:jc w:val="center"/>
        <w:rPr>
          <w:rFonts w:ascii="Arial" w:hAnsi="Arial" w:cs="Arial"/>
          <w:b/>
          <w:sz w:val="2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50"/>
        <w:gridCol w:w="3402"/>
        <w:gridCol w:w="879"/>
        <w:gridCol w:w="255"/>
        <w:gridCol w:w="2977"/>
      </w:tblGrid>
      <w:tr w:rsidR="00F56F15" w:rsidRPr="00926B95" w:rsidTr="00E92EAF">
        <w:trPr>
          <w:trHeight w:val="308"/>
        </w:trPr>
        <w:tc>
          <w:tcPr>
            <w:tcW w:w="1049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F15" w:rsidRPr="00C47E76" w:rsidRDefault="00F56F15" w:rsidP="00004C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7E76">
              <w:rPr>
                <w:b/>
                <w:bCs/>
                <w:sz w:val="22"/>
                <w:szCs w:val="22"/>
              </w:rPr>
              <w:t>Öğrencinin</w:t>
            </w:r>
          </w:p>
        </w:tc>
      </w:tr>
      <w:tr w:rsidR="00F56F15" w:rsidRPr="00926B95" w:rsidTr="00577066">
        <w:trPr>
          <w:trHeight w:val="38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5" w:rsidRPr="00C47E76" w:rsidRDefault="00E6493E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C47E76">
              <w:rPr>
                <w:b/>
              </w:rPr>
              <w:t>Kayıtlı Olduğu Enstitü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F15" w:rsidRPr="00C47E76" w:rsidRDefault="00F56F15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2667" w:rsidRPr="00926B95" w:rsidTr="003D31FF">
        <w:trPr>
          <w:trHeight w:val="355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C47E76">
              <w:rPr>
                <w:b/>
              </w:rPr>
              <w:t>Enstitü Anabilim Dalı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47E76">
              <w:rPr>
                <w:b/>
              </w:rPr>
              <w:t>Programı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D2667" w:rsidRPr="00C47E76" w:rsidRDefault="008D26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82B67" w:rsidRPr="00926B95" w:rsidTr="003D31FF">
        <w:trPr>
          <w:trHeight w:val="289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7" w:rsidRPr="00C47E76" w:rsidRDefault="008D2667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C47E76">
              <w:rPr>
                <w:b/>
              </w:rPr>
              <w:t>Adı-Soyadı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7" w:rsidRPr="00C47E76" w:rsidRDefault="00982B67" w:rsidP="00E92EA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67" w:rsidRPr="00C47E76" w:rsidRDefault="00982B67" w:rsidP="00C47E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47E76">
              <w:rPr>
                <w:b/>
              </w:rPr>
              <w:t>Numarası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2B67" w:rsidRPr="00C47E76" w:rsidRDefault="00982B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16F51" w:rsidRPr="00926B95" w:rsidTr="00C47E76">
        <w:trPr>
          <w:trHeight w:val="327"/>
        </w:trPr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51" w:rsidRPr="00C47E76" w:rsidRDefault="00C47E76" w:rsidP="00AB2D07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YAZIM DİLİ</w:t>
            </w:r>
            <w:r w:rsidRPr="00C47E76">
              <w:rPr>
                <w:b/>
                <w:color w:val="FF0000"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7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6F51" w:rsidRPr="00C47E76" w:rsidRDefault="006C59B1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6C59B1">
              <w:rPr>
                <w:b/>
                <w:noProof/>
                <w:sz w:val="18"/>
                <w:szCs w:val="22"/>
              </w:rPr>
              <w:pict>
                <v:roundrect id="_x0000_s1055" style="position:absolute;margin-left:128.55pt;margin-top:-1.45pt;width:12pt;height:12pt;z-index:251663366;mso-position-horizontal-relative:text;mso-position-vertical-relative:text" arcsize="10923f"/>
              </w:pict>
            </w:r>
            <w:r w:rsidRPr="006C59B1">
              <w:rPr>
                <w:b/>
                <w:noProof/>
                <w:sz w:val="18"/>
                <w:szCs w:val="22"/>
              </w:rPr>
              <w:pict>
                <v:roundrect id="_x0000_s1054" style="position:absolute;margin-left:50.05pt;margin-top:-1.6pt;width:12pt;height:12pt;z-index:251662342;mso-position-horizontal-relative:text;mso-position-vertical-relative:text" arcsize="10923f"/>
              </w:pict>
            </w:r>
            <w:r w:rsidR="00C47E76" w:rsidRPr="00C47E76">
              <w:rPr>
                <w:b/>
                <w:bCs/>
                <w:sz w:val="18"/>
              </w:rPr>
              <w:t>TÜRKÇE                İNGİLİZCE</w:t>
            </w:r>
          </w:p>
        </w:tc>
      </w:tr>
      <w:tr w:rsidR="00F56F15" w:rsidRPr="00926B95" w:rsidTr="00316F51">
        <w:trPr>
          <w:trHeight w:val="407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5" w:rsidRPr="00C47E76" w:rsidRDefault="00F56F15" w:rsidP="00AB2D07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C47E76">
              <w:rPr>
                <w:b/>
                <w:sz w:val="18"/>
                <w:szCs w:val="22"/>
              </w:rPr>
              <w:t xml:space="preserve">TEZ </w:t>
            </w:r>
            <w:r w:rsidR="00AB2D07" w:rsidRPr="00C47E76">
              <w:rPr>
                <w:b/>
                <w:sz w:val="18"/>
                <w:szCs w:val="22"/>
              </w:rPr>
              <w:t>BAŞLIĞI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F15" w:rsidRPr="00C47E76" w:rsidRDefault="00F56F15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C713FA" w:rsidRPr="00926B95" w:rsidTr="00577066">
        <w:trPr>
          <w:trHeight w:val="40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FA" w:rsidRPr="00C47E76" w:rsidRDefault="00C713FA" w:rsidP="00AB2D07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BAŞLIĞI</w:t>
            </w:r>
            <w:r w:rsidR="006E0CDF">
              <w:rPr>
                <w:b/>
                <w:sz w:val="18"/>
                <w:szCs w:val="22"/>
              </w:rPr>
              <w:t>NIN ÇEVİRİSİ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713FA" w:rsidRPr="00C47E76" w:rsidRDefault="00C713FA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F9474F" w:rsidRPr="00926B95" w:rsidTr="00577066">
        <w:trPr>
          <w:trHeight w:val="42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4F" w:rsidRPr="00C47E76" w:rsidRDefault="009E2546" w:rsidP="0034798F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BAŞLIĞI (SINAVDA DEĞİŞTİ İSE)</w:t>
            </w:r>
            <w:r w:rsidRPr="00C47E76">
              <w:rPr>
                <w:b/>
                <w:color w:val="FF0000"/>
                <w:sz w:val="18"/>
                <w:szCs w:val="22"/>
                <w:vertAlign w:val="superscript"/>
              </w:rPr>
              <w:t>1, 2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474F" w:rsidRPr="00C47E76" w:rsidRDefault="00F9474F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982B67" w:rsidRPr="00926B95" w:rsidTr="00577066">
        <w:trPr>
          <w:trHeight w:val="374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82B67" w:rsidRPr="00C47E76" w:rsidRDefault="009E2546" w:rsidP="0034798F">
            <w:pPr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C47E76">
              <w:rPr>
                <w:b/>
                <w:sz w:val="18"/>
                <w:szCs w:val="22"/>
              </w:rPr>
              <w:t>TEZ BAŞLIĞI</w:t>
            </w:r>
            <w:r w:rsidR="006E0CDF">
              <w:rPr>
                <w:b/>
                <w:sz w:val="18"/>
                <w:szCs w:val="22"/>
              </w:rPr>
              <w:t>NIN ÇEVİRİSİ</w:t>
            </w:r>
            <w:r w:rsidRPr="00C47E76">
              <w:rPr>
                <w:b/>
                <w:sz w:val="18"/>
                <w:szCs w:val="22"/>
              </w:rPr>
              <w:t xml:space="preserve"> (SINAVDA DEĞİŞTİ İSE)</w:t>
            </w:r>
            <w:r w:rsidRPr="00C47E76">
              <w:rPr>
                <w:b/>
                <w:color w:val="FF0000"/>
                <w:sz w:val="18"/>
                <w:szCs w:val="22"/>
                <w:vertAlign w:val="superscript"/>
              </w:rPr>
              <w:t>1, 2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2B67" w:rsidRPr="00C47E76" w:rsidRDefault="00982B67" w:rsidP="00004CE0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</w:tr>
      <w:tr w:rsidR="00000FD9" w:rsidRPr="004B5E94" w:rsidTr="00316F51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single" w:sz="4" w:space="0" w:color="auto"/>
            <w:insideV w:val="thinThickSmallGap" w:sz="24" w:space="0" w:color="auto"/>
          </w:tblBorders>
          <w:tblLook w:val="01E0"/>
        </w:tblPrEx>
        <w:trPr>
          <w:trHeight w:val="4577"/>
        </w:trPr>
        <w:tc>
          <w:tcPr>
            <w:tcW w:w="10490" w:type="dxa"/>
            <w:gridSpan w:val="6"/>
            <w:tcBorders>
              <w:top w:val="thickThinSmallGap" w:sz="24" w:space="0" w:color="auto"/>
              <w:bottom w:val="nil"/>
              <w:right w:val="thickThinSmallGap" w:sz="24" w:space="0" w:color="auto"/>
            </w:tcBorders>
          </w:tcPr>
          <w:p w:rsidR="00AB6F3F" w:rsidRDefault="00AB6F3F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F90CED" w:rsidRPr="003E2327" w:rsidRDefault="00F90CED" w:rsidP="00F90CED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  <w:vertAlign w:val="superscript"/>
              </w:rPr>
            </w:pPr>
            <w:r w:rsidRPr="00C713FA">
              <w:rPr>
                <w:rFonts w:ascii="Arial" w:hAnsi="Arial" w:cs="Arial"/>
                <w:color w:val="FF0000"/>
                <w:szCs w:val="22"/>
              </w:rPr>
              <w:t>Mezuniyet için yayın koşulunu sağlıyor mu?</w:t>
            </w:r>
            <w:r>
              <w:rPr>
                <w:rFonts w:ascii="Arial" w:hAnsi="Arial" w:cs="Arial"/>
                <w:color w:val="FF0000"/>
                <w:szCs w:val="22"/>
                <w:vertAlign w:val="superscript"/>
              </w:rPr>
              <w:t>5</w:t>
            </w:r>
          </w:p>
          <w:p w:rsidR="00F90CED" w:rsidRPr="00C713FA" w:rsidRDefault="006C59B1" w:rsidP="00F90CED">
            <w:pPr>
              <w:tabs>
                <w:tab w:val="left" w:pos="2700"/>
              </w:tabs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57" style="position:absolute;left:0;text-align:left;margin-left:170.65pt;margin-top:1.6pt;width:12pt;height:12pt;z-index:251666438" arcsize="10923f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56" style="position:absolute;left:0;text-align:left;margin-left:69.65pt;margin-top:1.6pt;width:12pt;height:12pt;z-index:251665414" arcsize="10923f"/>
              </w:pict>
            </w:r>
            <w:r w:rsidR="00F90CED" w:rsidRPr="00C713FA">
              <w:rPr>
                <w:rFonts w:ascii="Arial" w:hAnsi="Arial" w:cs="Arial"/>
                <w:szCs w:val="22"/>
              </w:rPr>
              <w:t>Evet</w:t>
            </w:r>
            <w:r w:rsidR="00F90CED"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:rsidR="00F90CED" w:rsidRPr="00577066" w:rsidRDefault="00F90CED" w:rsidP="00F90CED">
            <w:pPr>
              <w:spacing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90CED" w:rsidRPr="003E2327" w:rsidRDefault="00F90CED" w:rsidP="00F90CED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Tez Sanayi ile İş Birliği kapsamında mı gerçekleştirildi</w:t>
            </w:r>
            <w:r w:rsidRPr="00C713FA">
              <w:rPr>
                <w:rFonts w:ascii="Arial" w:hAnsi="Arial" w:cs="Arial"/>
                <w:color w:val="FF0000"/>
                <w:szCs w:val="22"/>
              </w:rPr>
              <w:t>?</w:t>
            </w:r>
            <w:r>
              <w:rPr>
                <w:rFonts w:ascii="Arial" w:hAnsi="Arial" w:cs="Arial"/>
                <w:color w:val="FF0000"/>
                <w:szCs w:val="22"/>
                <w:vertAlign w:val="superscript"/>
              </w:rPr>
              <w:t>6</w:t>
            </w:r>
          </w:p>
          <w:p w:rsidR="00F90CED" w:rsidRPr="00F90CED" w:rsidRDefault="006C59B1" w:rsidP="00F90CED">
            <w:pPr>
              <w:tabs>
                <w:tab w:val="left" w:pos="2700"/>
              </w:tabs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59" style="position:absolute;left:0;text-align:left;margin-left:170.65pt;margin-top:1.6pt;width:12pt;height:12pt;z-index:251668486" arcsize="10923f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58" style="position:absolute;left:0;text-align:left;margin-left:69.65pt;margin-top:1.6pt;width:12pt;height:12pt;z-index:251667462" arcsize="10923f"/>
              </w:pict>
            </w:r>
            <w:r w:rsidR="00F90CED" w:rsidRPr="00C713FA">
              <w:rPr>
                <w:rFonts w:ascii="Arial" w:hAnsi="Arial" w:cs="Arial"/>
                <w:szCs w:val="22"/>
              </w:rPr>
              <w:t>Evet</w:t>
            </w:r>
            <w:r w:rsidR="00F90CED"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:rsidR="00F90CED" w:rsidRPr="00633EAD" w:rsidRDefault="00F90CED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CE7D76" w:rsidRPr="00E6493E" w:rsidRDefault="00D46F84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……………………………………… </w:t>
            </w:r>
            <w:r w:rsidR="00E6493E" w:rsidRPr="00E6493E">
              <w:rPr>
                <w:rFonts w:ascii="Arial" w:hAnsi="Arial" w:cs="Arial"/>
                <w:b/>
                <w:sz w:val="22"/>
                <w:szCs w:val="22"/>
              </w:rPr>
              <w:t>ENSTİTÜSÜ MÜDÜRLÜĞÜ</w:t>
            </w:r>
            <w:r w:rsidR="00D45CC6" w:rsidRPr="00E6493E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  <w:p w:rsidR="00CE7D76" w:rsidRPr="00E92EAF" w:rsidRDefault="00CE7D76" w:rsidP="004B5E94">
            <w:pPr>
              <w:jc w:val="both"/>
              <w:rPr>
                <w:rFonts w:ascii="Arial" w:hAnsi="Arial" w:cs="Arial"/>
                <w:szCs w:val="22"/>
              </w:rPr>
            </w:pPr>
          </w:p>
          <w:p w:rsidR="00D45CC6" w:rsidRPr="00E92EAF" w:rsidRDefault="00037FB7" w:rsidP="00765A0C">
            <w:pPr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Jürimiz ......./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……./ 201</w:t>
            </w:r>
            <w:r w:rsidRPr="00E92EAF">
              <w:rPr>
                <w:rFonts w:ascii="Arial" w:hAnsi="Arial" w:cs="Arial"/>
                <w:szCs w:val="22"/>
              </w:rPr>
              <w:t xml:space="preserve">…  tarihinde toplanmış, yukarıda adı geçen öğrencinin tezini incelemiş ve yapılan sözlü sınav sonunda </w:t>
            </w:r>
          </w:p>
          <w:p w:rsidR="00765A0C" w:rsidRPr="007A67FE" w:rsidRDefault="00765A0C" w:rsidP="00765A0C">
            <w:pPr>
              <w:rPr>
                <w:rFonts w:ascii="Arial" w:hAnsi="Arial" w:cs="Arial"/>
                <w:sz w:val="12"/>
                <w:szCs w:val="22"/>
              </w:rPr>
            </w:pPr>
          </w:p>
          <w:p w:rsidR="00765A0C" w:rsidRDefault="006C59B1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49" style="position:absolute;left:0;text-align:left;margin-left:235.15pt;margin-top:-.2pt;width:12pt;height:12pt;z-index:251658244" arcsize="10923f"/>
              </w:pic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48" style="position:absolute;left:0;text-align:left;margin-left:57.65pt;margin-top:-.2pt;width:12pt;height:12pt;z-index:251658243" arcsize="10923f"/>
              </w:pict>
            </w:r>
            <w:r w:rsidR="00765A0C" w:rsidRPr="00E92EAF">
              <w:rPr>
                <w:rFonts w:ascii="Arial" w:hAnsi="Arial" w:cs="Arial"/>
                <w:szCs w:val="22"/>
              </w:rPr>
              <w:t>Oybirliği                                          Oyçokluğu</w:t>
            </w:r>
            <w:r w:rsidR="009E2546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3</w:t>
            </w:r>
          </w:p>
          <w:p w:rsidR="007A67FE" w:rsidRPr="007A67FE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:rsidR="00765A0C" w:rsidRDefault="00765A0C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ile</w:t>
            </w:r>
          </w:p>
          <w:p w:rsidR="007A67FE" w:rsidRPr="0056063A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2"/>
                <w:szCs w:val="22"/>
              </w:rPr>
            </w:pPr>
          </w:p>
          <w:p w:rsidR="00D45CC6" w:rsidRDefault="006C59B1" w:rsidP="007A67FE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</w:pPr>
            <w:r w:rsidRPr="006C59B1"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45" style="position:absolute;left:0;text-align:left;margin-left:57.65pt;margin-top:1.5pt;width:12pt;height:12pt;z-index:251658240" arcsize="10923f"/>
              </w:pict>
            </w:r>
            <w:r w:rsidRPr="006C59B1"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46" style="position:absolute;left:0;text-align:left;margin-left:235.15pt;margin-top:1.5pt;width:12pt;height:12pt;z-index:251658241" arcsize="10923f"/>
              </w:pict>
            </w:r>
            <w:r w:rsidRPr="006C59B1">
              <w:rPr>
                <w:rFonts w:ascii="Arial" w:hAnsi="Arial" w:cs="Arial"/>
                <w:noProof/>
                <w:szCs w:val="22"/>
                <w:lang w:eastAsia="tr-TR"/>
              </w:rPr>
              <w:pict>
                <v:roundrect id="_x0000_s1047" style="position:absolute;left:0;text-align:left;margin-left:405.05pt;margin-top:1.5pt;width:12pt;height:12pt;z-index:251658242" arcsize="10923f"/>
              </w:pict>
            </w:r>
            <w:r w:rsidR="00D45CC6" w:rsidRPr="00E92EAF">
              <w:rPr>
                <w:rFonts w:ascii="Arial" w:hAnsi="Arial" w:cs="Arial"/>
                <w:szCs w:val="22"/>
              </w:rPr>
              <w:t>Başarılı                                Başarısız</w:t>
            </w:r>
            <w:r w:rsidR="009E2546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  <w:r w:rsidR="00570CA1" w:rsidRPr="00E92EAF">
              <w:rPr>
                <w:rFonts w:ascii="Arial" w:hAnsi="Arial" w:cs="Arial"/>
                <w:szCs w:val="22"/>
              </w:rPr>
              <w:t>6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ay d</w:t>
            </w:r>
            <w:r w:rsidR="00037FB7" w:rsidRPr="00E92EAF">
              <w:rPr>
                <w:rFonts w:ascii="Arial" w:hAnsi="Arial" w:cs="Arial"/>
                <w:szCs w:val="22"/>
              </w:rPr>
              <w:t>üzeltme</w:t>
            </w:r>
            <w:r w:rsidR="009E2546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</w:p>
          <w:p w:rsidR="007A67FE" w:rsidRPr="007A67FE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:rsidR="00D45CC6" w:rsidRDefault="00765A0C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kararını vermiştir.</w:t>
            </w:r>
          </w:p>
          <w:p w:rsidR="007A67FE" w:rsidRPr="007A67FE" w:rsidRDefault="007A67FE" w:rsidP="007A67FE">
            <w:pPr>
              <w:spacing w:line="360" w:lineRule="auto"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:rsidR="007A67FE" w:rsidRPr="007A67FE" w:rsidRDefault="006A7673" w:rsidP="007A67FE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Bilgilerinize saygılarımızla arz ederiz.</w:t>
            </w:r>
          </w:p>
        </w:tc>
      </w:tr>
      <w:tr w:rsidR="00037FB7" w:rsidRPr="0095468F" w:rsidTr="00C47E76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7"/>
        </w:trPr>
        <w:tc>
          <w:tcPr>
            <w:tcW w:w="2127" w:type="dxa"/>
            <w:tcBorders>
              <w:left w:val="thinThickSmallGap" w:sz="24" w:space="0" w:color="auto"/>
            </w:tcBorders>
          </w:tcPr>
          <w:p w:rsidR="00037FB7" w:rsidRPr="00C47E76" w:rsidRDefault="00037FB7" w:rsidP="00004CE0">
            <w:pPr>
              <w:pStyle w:val="Balk2"/>
              <w:spacing w:before="240" w:after="0"/>
              <w:rPr>
                <w:szCs w:val="22"/>
              </w:rPr>
            </w:pPr>
            <w:r w:rsidRPr="00C47E76">
              <w:rPr>
                <w:szCs w:val="22"/>
              </w:rPr>
              <w:t>TEZ SINAV JÜRİSİ</w:t>
            </w:r>
          </w:p>
        </w:tc>
        <w:tc>
          <w:tcPr>
            <w:tcW w:w="5131" w:type="dxa"/>
            <w:gridSpan w:val="3"/>
          </w:tcPr>
          <w:p w:rsidR="00037FB7" w:rsidRPr="00C47E76" w:rsidRDefault="0095468F" w:rsidP="00004CE0">
            <w:pPr>
              <w:pStyle w:val="Balk2"/>
              <w:spacing w:before="240" w:after="0"/>
              <w:jc w:val="center"/>
              <w:rPr>
                <w:szCs w:val="22"/>
              </w:rPr>
            </w:pPr>
            <w:r w:rsidRPr="00C47E76">
              <w:rPr>
                <w:szCs w:val="22"/>
              </w:rPr>
              <w:t>Adı-Soyadı</w:t>
            </w: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</w:tcPr>
          <w:p w:rsidR="00037FB7" w:rsidRPr="00C47E76" w:rsidRDefault="00080EAF" w:rsidP="00004CE0">
            <w:pPr>
              <w:pStyle w:val="Balk1"/>
              <w:spacing w:before="240" w:after="0"/>
              <w:jc w:val="center"/>
              <w:rPr>
                <w:szCs w:val="22"/>
              </w:rPr>
            </w:pPr>
            <w:r w:rsidRPr="00C47E76">
              <w:rPr>
                <w:szCs w:val="22"/>
              </w:rPr>
              <w:t>Tarih-</w:t>
            </w:r>
            <w:r w:rsidR="00037FB7" w:rsidRPr="00C47E76">
              <w:rPr>
                <w:szCs w:val="22"/>
              </w:rPr>
              <w:t>İmza</w:t>
            </w:r>
          </w:p>
        </w:tc>
      </w:tr>
      <w:tr w:rsidR="00037FB7" w:rsidRPr="00272266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5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037FB7" w:rsidRPr="003D31FF" w:rsidRDefault="00037FB7" w:rsidP="00004CE0">
            <w:pPr>
              <w:spacing w:before="120"/>
              <w:rPr>
                <w:szCs w:val="22"/>
              </w:rPr>
            </w:pPr>
            <w:r w:rsidRPr="003D31FF">
              <w:rPr>
                <w:szCs w:val="22"/>
              </w:rPr>
              <w:t>Danışman</w:t>
            </w:r>
          </w:p>
        </w:tc>
        <w:tc>
          <w:tcPr>
            <w:tcW w:w="5131" w:type="dxa"/>
            <w:gridSpan w:val="3"/>
            <w:vAlign w:val="center"/>
          </w:tcPr>
          <w:p w:rsidR="00037FB7" w:rsidRPr="003D31FF" w:rsidRDefault="00037FB7" w:rsidP="00AA4858">
            <w:pPr>
              <w:pStyle w:val="stbilgi"/>
              <w:tabs>
                <w:tab w:val="clear" w:pos="4536"/>
                <w:tab w:val="clear" w:pos="9072"/>
              </w:tabs>
              <w:spacing w:before="120"/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37FB7" w:rsidRPr="003D31FF" w:rsidRDefault="00037FB7" w:rsidP="00AA4858">
            <w:pPr>
              <w:spacing w:before="120"/>
              <w:rPr>
                <w:szCs w:val="22"/>
              </w:rPr>
            </w:pPr>
          </w:p>
        </w:tc>
      </w:tr>
      <w:tr w:rsidR="00037FB7" w:rsidRPr="00272266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11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037FB7" w:rsidRPr="003D31FF" w:rsidRDefault="00570CA1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TİK</w:t>
            </w:r>
            <w:r w:rsidR="00243CC5" w:rsidRPr="003D31FF">
              <w:rPr>
                <w:szCs w:val="22"/>
              </w:rPr>
              <w:t xml:space="preserve"> üyesi</w:t>
            </w:r>
          </w:p>
        </w:tc>
        <w:tc>
          <w:tcPr>
            <w:tcW w:w="5131" w:type="dxa"/>
            <w:gridSpan w:val="3"/>
            <w:vAlign w:val="center"/>
          </w:tcPr>
          <w:p w:rsidR="00037FB7" w:rsidRPr="003D31FF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37FB7" w:rsidRPr="003D31FF" w:rsidRDefault="00037FB7" w:rsidP="00AA4858">
            <w:pPr>
              <w:rPr>
                <w:szCs w:val="22"/>
              </w:rPr>
            </w:pPr>
          </w:p>
        </w:tc>
      </w:tr>
      <w:tr w:rsidR="00037FB7" w:rsidRPr="00272266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2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037FB7" w:rsidRPr="003D31FF" w:rsidRDefault="00570CA1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TİK</w:t>
            </w:r>
            <w:r w:rsidR="00243CC5" w:rsidRPr="003D31FF">
              <w:rPr>
                <w:szCs w:val="22"/>
              </w:rPr>
              <w:t xml:space="preserve"> üyesi</w:t>
            </w:r>
          </w:p>
        </w:tc>
        <w:tc>
          <w:tcPr>
            <w:tcW w:w="5131" w:type="dxa"/>
            <w:gridSpan w:val="3"/>
            <w:vAlign w:val="center"/>
          </w:tcPr>
          <w:p w:rsidR="00037FB7" w:rsidRPr="003D31FF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37FB7" w:rsidRPr="003D31FF" w:rsidRDefault="00037FB7" w:rsidP="00AA4858">
            <w:pPr>
              <w:rPr>
                <w:szCs w:val="22"/>
              </w:rPr>
            </w:pPr>
          </w:p>
        </w:tc>
      </w:tr>
      <w:tr w:rsidR="00570CA1" w:rsidRPr="00272266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8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570CA1" w:rsidRPr="003D31FF" w:rsidRDefault="00243CC5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Jüri üyesi</w:t>
            </w:r>
          </w:p>
        </w:tc>
        <w:tc>
          <w:tcPr>
            <w:tcW w:w="5131" w:type="dxa"/>
            <w:gridSpan w:val="3"/>
            <w:vAlign w:val="center"/>
          </w:tcPr>
          <w:p w:rsidR="00570CA1" w:rsidRPr="003D31FF" w:rsidRDefault="00570CA1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70CA1" w:rsidRPr="003D31FF" w:rsidRDefault="00570CA1" w:rsidP="00AA4858">
            <w:pPr>
              <w:rPr>
                <w:szCs w:val="22"/>
              </w:rPr>
            </w:pPr>
          </w:p>
        </w:tc>
      </w:tr>
      <w:tr w:rsidR="00570CA1" w:rsidRPr="00272266" w:rsidTr="003D31FF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9"/>
        </w:trPr>
        <w:tc>
          <w:tcPr>
            <w:tcW w:w="212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70CA1" w:rsidRPr="003D31FF" w:rsidRDefault="00243CC5" w:rsidP="00004CE0">
            <w:pPr>
              <w:rPr>
                <w:szCs w:val="22"/>
              </w:rPr>
            </w:pPr>
            <w:r w:rsidRPr="003D31FF">
              <w:rPr>
                <w:szCs w:val="22"/>
              </w:rPr>
              <w:t>Jüri üyesi</w:t>
            </w:r>
          </w:p>
        </w:tc>
        <w:tc>
          <w:tcPr>
            <w:tcW w:w="513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570CA1" w:rsidRPr="003D31FF" w:rsidRDefault="00570CA1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0CA1" w:rsidRPr="003D31FF" w:rsidRDefault="00570CA1" w:rsidP="00AA4858">
            <w:pPr>
              <w:rPr>
                <w:szCs w:val="22"/>
              </w:rPr>
            </w:pPr>
          </w:p>
        </w:tc>
      </w:tr>
    </w:tbl>
    <w:p w:rsid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:rsidR="00C713FA" w:rsidRP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:rsidR="003D31FF" w:rsidRDefault="0095468F" w:rsidP="003D31FF">
      <w:pPr>
        <w:jc w:val="both"/>
        <w:rPr>
          <w:rFonts w:ascii="Arial" w:hAnsi="Arial" w:cs="Arial"/>
          <w:b/>
          <w:sz w:val="18"/>
        </w:rPr>
      </w:pPr>
      <w:r w:rsidRPr="00E92EAF">
        <w:rPr>
          <w:rFonts w:ascii="Arial" w:hAnsi="Arial" w:cs="Arial"/>
          <w:b/>
          <w:sz w:val="18"/>
        </w:rPr>
        <w:t>NOT</w:t>
      </w:r>
      <w:r w:rsidR="00982B67">
        <w:rPr>
          <w:rFonts w:ascii="Arial" w:hAnsi="Arial" w:cs="Arial"/>
          <w:b/>
          <w:sz w:val="18"/>
        </w:rPr>
        <w:t>LAR</w:t>
      </w:r>
      <w:r w:rsidRPr="00E92EAF">
        <w:rPr>
          <w:rFonts w:ascii="Arial" w:hAnsi="Arial" w:cs="Arial"/>
          <w:b/>
          <w:sz w:val="18"/>
        </w:rPr>
        <w:t>:</w:t>
      </w:r>
    </w:p>
    <w:p w:rsidR="003D31FF" w:rsidRDefault="00982B67" w:rsidP="003D31FF">
      <w:pPr>
        <w:ind w:firstLine="426"/>
        <w:jc w:val="both"/>
        <w:rPr>
          <w:rFonts w:ascii="Arial" w:hAnsi="Arial" w:cs="Arial"/>
          <w:b/>
          <w:sz w:val="18"/>
        </w:rPr>
      </w:pPr>
      <w:r w:rsidRPr="003D31FF">
        <w:rPr>
          <w:b/>
          <w:color w:val="FF0000"/>
          <w:sz w:val="16"/>
          <w:szCs w:val="16"/>
          <w:vertAlign w:val="superscript"/>
        </w:rPr>
        <w:t>1</w:t>
      </w:r>
      <w:r w:rsidRPr="003D31FF">
        <w:rPr>
          <w:color w:val="FF0000"/>
          <w:sz w:val="16"/>
          <w:szCs w:val="16"/>
        </w:rPr>
        <w:t xml:space="preserve"> Tez Başlığı Sınavda değiştirilirse doldurulacak.</w:t>
      </w:r>
      <w:r w:rsidR="00C47E76">
        <w:rPr>
          <w:color w:val="FF0000"/>
          <w:sz w:val="16"/>
          <w:szCs w:val="16"/>
        </w:rPr>
        <w:t xml:space="preserve"> Sınavda tez yazım dili değiştirilemez.</w:t>
      </w:r>
    </w:p>
    <w:p w:rsidR="003D31FF" w:rsidRDefault="00633EAD" w:rsidP="003D31FF">
      <w:pPr>
        <w:ind w:firstLine="426"/>
        <w:jc w:val="both"/>
        <w:rPr>
          <w:rFonts w:ascii="Arial" w:hAnsi="Arial" w:cs="Arial"/>
          <w:b/>
          <w:sz w:val="18"/>
        </w:rPr>
      </w:pPr>
      <w:r w:rsidRPr="003D31FF">
        <w:rPr>
          <w:color w:val="FF0000"/>
          <w:sz w:val="16"/>
          <w:szCs w:val="16"/>
          <w:vertAlign w:val="superscript"/>
        </w:rPr>
        <w:t xml:space="preserve">2 </w:t>
      </w:r>
      <w:r w:rsidRPr="003D31FF">
        <w:rPr>
          <w:color w:val="FF0000"/>
          <w:sz w:val="16"/>
          <w:szCs w:val="16"/>
        </w:rPr>
        <w:t>Tez Başlığı</w:t>
      </w:r>
      <w:r w:rsidR="009E2546" w:rsidRPr="003D31FF">
        <w:rPr>
          <w:color w:val="FF0000"/>
          <w:sz w:val="16"/>
          <w:szCs w:val="16"/>
        </w:rPr>
        <w:t>nıns</w:t>
      </w:r>
      <w:r w:rsidRPr="003D31FF">
        <w:rPr>
          <w:color w:val="FF0000"/>
          <w:sz w:val="16"/>
          <w:szCs w:val="16"/>
        </w:rPr>
        <w:t>ınavda</w:t>
      </w:r>
      <w:r w:rsidR="009E2546" w:rsidRPr="003D31FF">
        <w:rPr>
          <w:color w:val="FF0000"/>
          <w:sz w:val="16"/>
          <w:szCs w:val="16"/>
        </w:rPr>
        <w:t xml:space="preserve"> değiştirilmesi durumunda</w:t>
      </w:r>
      <w:r w:rsidRPr="003D31FF">
        <w:rPr>
          <w:color w:val="FF0000"/>
          <w:sz w:val="16"/>
          <w:szCs w:val="16"/>
        </w:rPr>
        <w:t>, Ciltli Tez Teslimi Enstitüye yapılmadan önce Enstitüden değişen tez başlığı için onay alınmalıdır.</w:t>
      </w:r>
    </w:p>
    <w:p w:rsidR="00E92EAF" w:rsidRPr="003D31FF" w:rsidRDefault="00633EAD" w:rsidP="003D31FF">
      <w:pPr>
        <w:ind w:firstLine="426"/>
        <w:jc w:val="both"/>
        <w:rPr>
          <w:rFonts w:ascii="Arial" w:hAnsi="Arial" w:cs="Arial"/>
          <w:b/>
          <w:sz w:val="18"/>
        </w:rPr>
      </w:pPr>
      <w:r w:rsidRPr="003D31FF">
        <w:rPr>
          <w:b/>
          <w:color w:val="FF0000"/>
          <w:sz w:val="16"/>
          <w:szCs w:val="16"/>
          <w:vertAlign w:val="superscript"/>
        </w:rPr>
        <w:t>3</w:t>
      </w:r>
      <w:r w:rsidR="00765A0C" w:rsidRPr="003D31FF">
        <w:rPr>
          <w:color w:val="FF0000"/>
          <w:sz w:val="16"/>
          <w:szCs w:val="16"/>
        </w:rPr>
        <w:t>Oyçokluğu ile alınan karar için muhalefet gerekçesi içeren rapor eklenmelidir</w:t>
      </w:r>
      <w:r w:rsidR="00E92EAF" w:rsidRPr="003D31FF">
        <w:rPr>
          <w:color w:val="FF0000"/>
          <w:sz w:val="16"/>
          <w:szCs w:val="16"/>
        </w:rPr>
        <w:t>.</w:t>
      </w:r>
    </w:p>
    <w:p w:rsidR="003D31FF" w:rsidRDefault="00633EAD" w:rsidP="003D31FF">
      <w:pPr>
        <w:ind w:firstLine="426"/>
        <w:jc w:val="both"/>
        <w:rPr>
          <w:color w:val="FF0000"/>
          <w:sz w:val="16"/>
          <w:szCs w:val="16"/>
        </w:rPr>
      </w:pPr>
      <w:r w:rsidRPr="003D31FF">
        <w:rPr>
          <w:b/>
          <w:color w:val="FF0000"/>
          <w:sz w:val="16"/>
          <w:szCs w:val="16"/>
          <w:vertAlign w:val="superscript"/>
        </w:rPr>
        <w:t>4</w:t>
      </w:r>
      <w:r w:rsidR="00765A0C" w:rsidRPr="003D31FF">
        <w:rPr>
          <w:color w:val="FF0000"/>
          <w:sz w:val="16"/>
          <w:szCs w:val="16"/>
        </w:rPr>
        <w:t xml:space="preserve">Düzeltme alan veya başarısız olan öğrenciler için </w:t>
      </w:r>
      <w:r w:rsidR="00866019" w:rsidRPr="003D31FF">
        <w:rPr>
          <w:color w:val="FF0000"/>
          <w:sz w:val="16"/>
          <w:szCs w:val="16"/>
        </w:rPr>
        <w:t xml:space="preserve">gerekçeli </w:t>
      </w:r>
      <w:r w:rsidR="00765A0C" w:rsidRPr="003D31FF">
        <w:rPr>
          <w:color w:val="FF0000"/>
          <w:sz w:val="16"/>
          <w:szCs w:val="16"/>
        </w:rPr>
        <w:t xml:space="preserve">jüri raporu eklenmelidir. </w:t>
      </w:r>
    </w:p>
    <w:p w:rsidR="00C47E76" w:rsidRPr="0088745E" w:rsidRDefault="00C47E76" w:rsidP="0088745E">
      <w:pPr>
        <w:jc w:val="both"/>
        <w:rPr>
          <w:color w:val="FF0000"/>
          <w:sz w:val="14"/>
          <w:szCs w:val="14"/>
        </w:rPr>
      </w:pPr>
    </w:p>
    <w:sectPr w:rsidR="00C47E76" w:rsidRPr="0088745E" w:rsidSect="00577066">
      <w:headerReference w:type="default" r:id="rId7"/>
      <w:footerReference w:type="default" r:id="rId8"/>
      <w:pgSz w:w="11906" w:h="16838" w:code="9"/>
      <w:pgMar w:top="284" w:right="851" w:bottom="284" w:left="851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DA" w:rsidRDefault="00B60CDA">
      <w:r>
        <w:separator/>
      </w:r>
    </w:p>
  </w:endnote>
  <w:endnote w:type="continuationSeparator" w:id="1">
    <w:p w:rsidR="00B60CDA" w:rsidRDefault="00B60CDA">
      <w:r>
        <w:continuationSeparator/>
      </w:r>
    </w:p>
  </w:endnote>
  <w:endnote w:type="continuationNotice" w:id="2">
    <w:p w:rsidR="00B60CDA" w:rsidRDefault="00B60C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5E" w:rsidRDefault="003F58E8" w:rsidP="0088745E">
    <w:r>
      <w:rPr>
        <w:rFonts w:ascii="Arial" w:hAnsi="Arial" w:cs="Arial"/>
        <w:i/>
        <w:sz w:val="16"/>
      </w:rPr>
      <w:t xml:space="preserve">(Form No: FR-0377; </w:t>
    </w:r>
    <w:r w:rsidR="0088745E">
      <w:rPr>
        <w:rFonts w:ascii="Arial" w:hAnsi="Arial" w:cs="Arial"/>
        <w:i/>
        <w:sz w:val="16"/>
        <w:szCs w:val="16"/>
      </w:rPr>
      <w:t xml:space="preserve">Revizyon Tarihi: 01.09.2020; </w:t>
    </w:r>
    <w:r w:rsidR="0088745E">
      <w:rPr>
        <w:rFonts w:ascii="Arial" w:hAnsi="Arial" w:cs="Arial"/>
        <w:i/>
        <w:sz w:val="16"/>
      </w:rPr>
      <w:t>Revizyon No: 00)</w:t>
    </w:r>
  </w:p>
  <w:p w:rsidR="003F58E8" w:rsidRPr="00FE12DB" w:rsidRDefault="003F58E8" w:rsidP="00FE12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DA" w:rsidRDefault="00B60CDA">
      <w:r>
        <w:separator/>
      </w:r>
    </w:p>
  </w:footnote>
  <w:footnote w:type="continuationSeparator" w:id="1">
    <w:p w:rsidR="00B60CDA" w:rsidRDefault="00B60CDA">
      <w:r>
        <w:continuationSeparator/>
      </w:r>
    </w:p>
  </w:footnote>
  <w:footnote w:type="continuationNotice" w:id="2">
    <w:p w:rsidR="00B60CDA" w:rsidRDefault="00B60C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66" w:rsidRDefault="0088745E" w:rsidP="0095468F">
    <w:pPr>
      <w:pStyle w:val="stbilgi"/>
      <w:ind w:left="3252" w:firstLine="3828"/>
      <w:rPr>
        <w:b/>
      </w:rPr>
    </w:pPr>
    <w:r w:rsidRPr="0088745E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2793365</wp:posOffset>
          </wp:positionH>
          <wp:positionV relativeFrom="paragraph">
            <wp:posOffset>-71120</wp:posOffset>
          </wp:positionV>
          <wp:extent cx="660400" cy="579120"/>
          <wp:effectExtent l="19050" t="0" r="6350" b="0"/>
          <wp:wrapNone/>
          <wp:docPr id="119" name="Resim 2" descr="C:\Users\pcr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pcr\Pictures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066" w:rsidRDefault="00577066" w:rsidP="0095468F">
    <w:pPr>
      <w:pStyle w:val="stbilgi"/>
      <w:ind w:left="3252" w:firstLine="3828"/>
      <w:rPr>
        <w:b/>
      </w:rPr>
    </w:pPr>
  </w:p>
  <w:p w:rsidR="00577066" w:rsidRDefault="00577066" w:rsidP="0095468F">
    <w:pPr>
      <w:pStyle w:val="stbilgi"/>
      <w:ind w:left="3252" w:firstLine="3828"/>
      <w:rPr>
        <w:b/>
      </w:rPr>
    </w:pPr>
  </w:p>
  <w:p w:rsidR="00577066" w:rsidRDefault="00577066" w:rsidP="0095468F">
    <w:pPr>
      <w:pStyle w:val="stbilgi"/>
      <w:ind w:left="3252" w:firstLine="3828"/>
      <w:rPr>
        <w:b/>
      </w:rPr>
    </w:pPr>
  </w:p>
  <w:p w:rsidR="003F58E8" w:rsidRPr="00577066" w:rsidRDefault="00577066" w:rsidP="00577066">
    <w:pPr>
      <w:jc w:val="center"/>
      <w:rPr>
        <w:b/>
        <w:sz w:val="22"/>
        <w:szCs w:val="26"/>
      </w:rPr>
    </w:pPr>
    <w:r w:rsidRPr="00577066">
      <w:rPr>
        <w:b/>
        <w:sz w:val="22"/>
        <w:szCs w:val="26"/>
      </w:rPr>
      <w:t>DOKTORA TEZ SINAV SONUÇ TUTANAĞI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785"/>
    <w:multiLevelType w:val="hybridMultilevel"/>
    <w:tmpl w:val="95A8D6C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7B4130"/>
    <w:multiLevelType w:val="hybridMultilevel"/>
    <w:tmpl w:val="1B8C3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7D4"/>
    <w:multiLevelType w:val="hybridMultilevel"/>
    <w:tmpl w:val="8CDA2EE0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2355ED"/>
    <w:multiLevelType w:val="hybridMultilevel"/>
    <w:tmpl w:val="44F85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5442"/>
    <w:multiLevelType w:val="hybridMultilevel"/>
    <w:tmpl w:val="778CA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576E31"/>
    <w:multiLevelType w:val="hybridMultilevel"/>
    <w:tmpl w:val="3072D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1D29"/>
    <w:multiLevelType w:val="hybridMultilevel"/>
    <w:tmpl w:val="BB265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508BF"/>
    <w:multiLevelType w:val="hybridMultilevel"/>
    <w:tmpl w:val="6BA2A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00FD9"/>
    <w:rsid w:val="00000FD9"/>
    <w:rsid w:val="00002655"/>
    <w:rsid w:val="00004CE0"/>
    <w:rsid w:val="00037FB7"/>
    <w:rsid w:val="000556B5"/>
    <w:rsid w:val="00072D05"/>
    <w:rsid w:val="00080EAF"/>
    <w:rsid w:val="000A0EE7"/>
    <w:rsid w:val="000C24E4"/>
    <w:rsid w:val="0017204A"/>
    <w:rsid w:val="001D7C51"/>
    <w:rsid w:val="00202904"/>
    <w:rsid w:val="00205897"/>
    <w:rsid w:val="002138A5"/>
    <w:rsid w:val="0022636A"/>
    <w:rsid w:val="00243CC5"/>
    <w:rsid w:val="00243D9A"/>
    <w:rsid w:val="00251FFD"/>
    <w:rsid w:val="00272266"/>
    <w:rsid w:val="002C6FED"/>
    <w:rsid w:val="002F2C85"/>
    <w:rsid w:val="00316F51"/>
    <w:rsid w:val="0034798F"/>
    <w:rsid w:val="00367F2B"/>
    <w:rsid w:val="00390425"/>
    <w:rsid w:val="003D31FF"/>
    <w:rsid w:val="003E0B64"/>
    <w:rsid w:val="003E2327"/>
    <w:rsid w:val="003F58E8"/>
    <w:rsid w:val="00412617"/>
    <w:rsid w:val="00457657"/>
    <w:rsid w:val="00481D08"/>
    <w:rsid w:val="004977A1"/>
    <w:rsid w:val="004A0946"/>
    <w:rsid w:val="004B466B"/>
    <w:rsid w:val="004B5E94"/>
    <w:rsid w:val="004C7054"/>
    <w:rsid w:val="004D734A"/>
    <w:rsid w:val="00504F33"/>
    <w:rsid w:val="005054D5"/>
    <w:rsid w:val="0056063A"/>
    <w:rsid w:val="00570CA1"/>
    <w:rsid w:val="00577066"/>
    <w:rsid w:val="005C3A8E"/>
    <w:rsid w:val="005D7CE0"/>
    <w:rsid w:val="005E3E10"/>
    <w:rsid w:val="00633EAD"/>
    <w:rsid w:val="00636C93"/>
    <w:rsid w:val="006479EF"/>
    <w:rsid w:val="006A7673"/>
    <w:rsid w:val="006C59B1"/>
    <w:rsid w:val="006E0CDF"/>
    <w:rsid w:val="00721E06"/>
    <w:rsid w:val="00756555"/>
    <w:rsid w:val="00764C24"/>
    <w:rsid w:val="00765A0C"/>
    <w:rsid w:val="007976BE"/>
    <w:rsid w:val="007A491A"/>
    <w:rsid w:val="007A67FE"/>
    <w:rsid w:val="007F0C7F"/>
    <w:rsid w:val="007F1E2F"/>
    <w:rsid w:val="007F7086"/>
    <w:rsid w:val="00805DD8"/>
    <w:rsid w:val="00826BFD"/>
    <w:rsid w:val="00866019"/>
    <w:rsid w:val="0088745E"/>
    <w:rsid w:val="008C1000"/>
    <w:rsid w:val="008D2667"/>
    <w:rsid w:val="008F4305"/>
    <w:rsid w:val="00902D4C"/>
    <w:rsid w:val="00904657"/>
    <w:rsid w:val="00932F50"/>
    <w:rsid w:val="00942597"/>
    <w:rsid w:val="00950E5D"/>
    <w:rsid w:val="0095468F"/>
    <w:rsid w:val="0096124F"/>
    <w:rsid w:val="00982B67"/>
    <w:rsid w:val="00987957"/>
    <w:rsid w:val="009D583E"/>
    <w:rsid w:val="009E2546"/>
    <w:rsid w:val="00A80A21"/>
    <w:rsid w:val="00AA4858"/>
    <w:rsid w:val="00AB2D07"/>
    <w:rsid w:val="00AB4000"/>
    <w:rsid w:val="00AB6F3F"/>
    <w:rsid w:val="00AE00A1"/>
    <w:rsid w:val="00AE2D75"/>
    <w:rsid w:val="00B2322E"/>
    <w:rsid w:val="00B60CDA"/>
    <w:rsid w:val="00B8613C"/>
    <w:rsid w:val="00BA6001"/>
    <w:rsid w:val="00BC1143"/>
    <w:rsid w:val="00C47E76"/>
    <w:rsid w:val="00C713FA"/>
    <w:rsid w:val="00C80951"/>
    <w:rsid w:val="00C86A22"/>
    <w:rsid w:val="00C877CA"/>
    <w:rsid w:val="00CC7E9B"/>
    <w:rsid w:val="00CD46E4"/>
    <w:rsid w:val="00CE7D76"/>
    <w:rsid w:val="00D45CC6"/>
    <w:rsid w:val="00D46F84"/>
    <w:rsid w:val="00D63EDB"/>
    <w:rsid w:val="00D97E9B"/>
    <w:rsid w:val="00DB11F9"/>
    <w:rsid w:val="00E04FED"/>
    <w:rsid w:val="00E25C03"/>
    <w:rsid w:val="00E413EB"/>
    <w:rsid w:val="00E6493E"/>
    <w:rsid w:val="00E92EAF"/>
    <w:rsid w:val="00EA5646"/>
    <w:rsid w:val="00EB76BE"/>
    <w:rsid w:val="00EC00EC"/>
    <w:rsid w:val="00ED6EEF"/>
    <w:rsid w:val="00F164F0"/>
    <w:rsid w:val="00F56F15"/>
    <w:rsid w:val="00F77423"/>
    <w:rsid w:val="00F90CED"/>
    <w:rsid w:val="00F9474F"/>
    <w:rsid w:val="00FB1131"/>
    <w:rsid w:val="00FB26D6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D5"/>
    <w:rPr>
      <w:lang w:eastAsia="en-US"/>
    </w:rPr>
  </w:style>
  <w:style w:type="paragraph" w:styleId="Balk1">
    <w:name w:val="heading 1"/>
    <w:basedOn w:val="Normal"/>
    <w:next w:val="Normal"/>
    <w:qFormat/>
    <w:rsid w:val="005054D5"/>
    <w:pPr>
      <w:keepNext/>
      <w:spacing w:before="40" w:after="40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054D5"/>
    <w:pPr>
      <w:keepNext/>
      <w:spacing w:before="40" w:after="40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5054D5"/>
    <w:pPr>
      <w:keepNext/>
      <w:spacing w:before="60" w:after="60"/>
      <w:outlineLvl w:val="2"/>
    </w:pPr>
    <w:rPr>
      <w:b/>
      <w:u w:val="single"/>
    </w:rPr>
  </w:style>
  <w:style w:type="paragraph" w:styleId="Balk8">
    <w:name w:val="heading 8"/>
    <w:basedOn w:val="Normal"/>
    <w:next w:val="Normal"/>
    <w:qFormat/>
    <w:rsid w:val="00CE7D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54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054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54D5"/>
    <w:pPr>
      <w:spacing w:before="100" w:beforeAutospacing="1" w:after="100" w:afterAutospacing="1"/>
    </w:pPr>
    <w:rPr>
      <w:color w:val="666633"/>
      <w:sz w:val="24"/>
      <w:szCs w:val="24"/>
      <w:lang w:val="en-US"/>
    </w:rPr>
  </w:style>
  <w:style w:type="table" w:styleId="TabloKlavuzu">
    <w:name w:val="Table Grid"/>
    <w:basedOn w:val="NormalTablo"/>
    <w:rsid w:val="0000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A767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95468F"/>
    <w:rPr>
      <w:lang w:eastAsia="en-US"/>
    </w:rPr>
  </w:style>
  <w:style w:type="character" w:customStyle="1" w:styleId="AltbilgiChar">
    <w:name w:val="Altbilgi Char"/>
    <w:link w:val="Altbilgi"/>
    <w:rsid w:val="007976BE"/>
    <w:rPr>
      <w:lang w:eastAsia="en-US"/>
    </w:rPr>
  </w:style>
  <w:style w:type="paragraph" w:styleId="ListeParagraf">
    <w:name w:val="List Paragraph"/>
    <w:basedOn w:val="Normal"/>
    <w:uiPriority w:val="34"/>
    <w:qFormat/>
    <w:rsid w:val="00647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Compaq\Desktop\FBE%20Formlar\Revize%20Formlar\Doktora_Tez_&#199;al&#305;&#351;mas&#305;_De&#287;erlendirme_Tutana&#287;&#305;_Formu%5b2%5d.dot.do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Doktora_Tez_Çalışması_Değerlendirme_Tutanağı_Formu[2].dot.dot</Template>
  <TotalTime>188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NUMARASI</vt:lpstr>
    </vt:vector>
  </TitlesOfParts>
  <Company>YTU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NUMARASI</dc:title>
  <dc:creator>HİCRAN</dc:creator>
  <cp:lastModifiedBy>pcr</cp:lastModifiedBy>
  <cp:revision>36</cp:revision>
  <cp:lastPrinted>2019-05-28T08:00:00Z</cp:lastPrinted>
  <dcterms:created xsi:type="dcterms:W3CDTF">2014-05-04T11:50:00Z</dcterms:created>
  <dcterms:modified xsi:type="dcterms:W3CDTF">2020-07-28T10:48:00Z</dcterms:modified>
</cp:coreProperties>
</file>